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74B4" w14:textId="77777777" w:rsidR="00503965" w:rsidRDefault="00503965" w:rsidP="00A93B5A">
      <w:pPr>
        <w:spacing w:after="0"/>
        <w:jc w:val="center"/>
        <w:rPr>
          <w:b/>
        </w:rPr>
      </w:pPr>
    </w:p>
    <w:p w14:paraId="5F33343B" w14:textId="77777777" w:rsidR="00C70D6E" w:rsidRDefault="00C70D6E" w:rsidP="00C70D6E">
      <w:pPr>
        <w:spacing w:after="0"/>
        <w:jc w:val="center"/>
        <w:rPr>
          <w:b/>
          <w:bCs/>
        </w:rPr>
      </w:pPr>
      <w:bookmarkStart w:id="0" w:name="_Hlk168635483"/>
      <w:bookmarkStart w:id="1" w:name="_Hlk170738689"/>
    </w:p>
    <w:p w14:paraId="4A67B5F1" w14:textId="77777777" w:rsidR="00C70D6E" w:rsidRDefault="00C70D6E" w:rsidP="00C70D6E">
      <w:pPr>
        <w:pStyle w:val="Odsekzoznamu"/>
        <w:spacing w:after="0"/>
        <w:jc w:val="center"/>
        <w:rPr>
          <w:b/>
          <w:bCs/>
        </w:rPr>
      </w:pPr>
      <w:r>
        <w:rPr>
          <w:b/>
          <w:bCs/>
        </w:rPr>
        <w:t>Oznámenie o voľnom pracovnom mieste</w:t>
      </w:r>
    </w:p>
    <w:p w14:paraId="07BBB7B8" w14:textId="77777777" w:rsidR="00C70D6E" w:rsidRDefault="00C70D6E" w:rsidP="00C70D6E">
      <w:pPr>
        <w:spacing w:after="0"/>
        <w:jc w:val="center"/>
        <w:rPr>
          <w:b/>
        </w:rPr>
      </w:pPr>
    </w:p>
    <w:p w14:paraId="257C6E60" w14:textId="7BB272C5" w:rsidR="00C70D6E" w:rsidRDefault="00C70D6E" w:rsidP="00C70D6E">
      <w:pPr>
        <w:spacing w:after="0"/>
        <w:jc w:val="both"/>
        <w:rPr>
          <w:rFonts w:cs="Arial"/>
        </w:rPr>
      </w:pPr>
      <w:r>
        <w:rPr>
          <w:rFonts w:cs="Arial"/>
        </w:rPr>
        <w:t xml:space="preserve">Gemerské osvetové stredisko, </w:t>
      </w:r>
      <w:proofErr w:type="spellStart"/>
      <w:r>
        <w:rPr>
          <w:rFonts w:cs="Arial"/>
        </w:rPr>
        <w:t>Betliarska</w:t>
      </w:r>
      <w:proofErr w:type="spellEnd"/>
      <w:r>
        <w:rPr>
          <w:rFonts w:cs="Arial"/>
        </w:rPr>
        <w:t xml:space="preserve"> 8, 048 01 Rožňava </w:t>
      </w:r>
      <w:r>
        <w:rPr>
          <w:rFonts w:cs="Arial"/>
          <w:color w:val="000000"/>
          <w:shd w:val="clear" w:color="auto" w:fill="FFFFFF"/>
        </w:rPr>
        <w:t>informuje, že disponuje voľným pracovným miestom na pracovnú pozíciu</w:t>
      </w:r>
      <w:r>
        <w:rPr>
          <w:rFonts w:cs="Arial"/>
        </w:rPr>
        <w:t xml:space="preserve"> </w:t>
      </w:r>
    </w:p>
    <w:p w14:paraId="266D372F" w14:textId="3BB8D19D" w:rsidR="00A93B5A" w:rsidRPr="001C27A7" w:rsidRDefault="00D65827" w:rsidP="002871EB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upratovačka</w:t>
      </w:r>
    </w:p>
    <w:p w14:paraId="106365BC" w14:textId="77777777" w:rsidR="002871EB" w:rsidRDefault="002871EB" w:rsidP="002871EB">
      <w:pPr>
        <w:spacing w:after="0"/>
      </w:pPr>
    </w:p>
    <w:p w14:paraId="46EADA25" w14:textId="6E8C1DE2" w:rsidR="00A93B5A" w:rsidRDefault="00A93B5A" w:rsidP="002871EB">
      <w:pPr>
        <w:spacing w:after="0"/>
        <w:rPr>
          <w:bCs/>
        </w:rPr>
      </w:pPr>
      <w:r>
        <w:rPr>
          <w:bCs/>
        </w:rPr>
        <w:t xml:space="preserve">Miesto výkonu práce: Dom tradičnej kultúry </w:t>
      </w:r>
      <w:proofErr w:type="spellStart"/>
      <w:r>
        <w:rPr>
          <w:bCs/>
        </w:rPr>
        <w:t>Gemera</w:t>
      </w:r>
      <w:proofErr w:type="spellEnd"/>
      <w:r w:rsidR="002871EB">
        <w:rPr>
          <w:bCs/>
        </w:rPr>
        <w:t xml:space="preserve"> </w:t>
      </w:r>
      <w:r>
        <w:rPr>
          <w:bCs/>
        </w:rPr>
        <w:t xml:space="preserve">Rožňava, </w:t>
      </w:r>
      <w:proofErr w:type="spellStart"/>
      <w:r>
        <w:rPr>
          <w:bCs/>
        </w:rPr>
        <w:t>Betliarska</w:t>
      </w:r>
      <w:proofErr w:type="spellEnd"/>
      <w:r>
        <w:rPr>
          <w:bCs/>
        </w:rPr>
        <w:t xml:space="preserve"> </w:t>
      </w:r>
      <w:r w:rsidR="002871EB">
        <w:rPr>
          <w:bCs/>
        </w:rPr>
        <w:t>č. 8</w:t>
      </w:r>
    </w:p>
    <w:p w14:paraId="08634338" w14:textId="77777777" w:rsidR="0000160D" w:rsidRPr="00F112B3" w:rsidRDefault="0000160D" w:rsidP="000016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F112B3">
        <w:rPr>
          <w:rFonts w:eastAsia="Times New Roman" w:cs="Arial"/>
          <w:color w:val="000000"/>
          <w:bdr w:val="none" w:sz="0" w:space="0" w:color="auto" w:frame="1"/>
          <w:lang w:eastAsia="sk-SK"/>
        </w:rPr>
        <w:t xml:space="preserve">Druh pracovného pomeru: </w:t>
      </w:r>
      <w:r w:rsidRPr="00F112B3">
        <w:rPr>
          <w:rFonts w:eastAsia="Times New Roman" w:cs="Arial"/>
          <w:color w:val="000000"/>
          <w:lang w:eastAsia="sk-SK"/>
        </w:rPr>
        <w:t>doba určitá, s možnosťou predĺženia na dobu neurčitú</w:t>
      </w:r>
    </w:p>
    <w:p w14:paraId="61F64405" w14:textId="1D8362C1" w:rsidR="00A93B5A" w:rsidRPr="00C70D6E" w:rsidRDefault="00A93B5A" w:rsidP="00C52D7A">
      <w:pPr>
        <w:spacing w:after="0"/>
        <w:rPr>
          <w:b/>
        </w:rPr>
      </w:pPr>
      <w:r>
        <w:rPr>
          <w:bCs/>
        </w:rPr>
        <w:t xml:space="preserve">Predpokladaný termín nástupu: </w:t>
      </w:r>
      <w:r w:rsidR="00F4486A" w:rsidRPr="00C70D6E">
        <w:rPr>
          <w:b/>
        </w:rPr>
        <w:t xml:space="preserve">1. </w:t>
      </w:r>
      <w:r w:rsidR="00D65827" w:rsidRPr="00C70D6E">
        <w:rPr>
          <w:b/>
        </w:rPr>
        <w:t>septemb</w:t>
      </w:r>
      <w:r w:rsidR="00772D2C">
        <w:rPr>
          <w:b/>
        </w:rPr>
        <w:t>er</w:t>
      </w:r>
      <w:r w:rsidR="00F4486A" w:rsidRPr="00C70D6E">
        <w:rPr>
          <w:b/>
        </w:rPr>
        <w:t xml:space="preserve"> 2024</w:t>
      </w:r>
    </w:p>
    <w:p w14:paraId="4D6895BC" w14:textId="77777777" w:rsidR="00C52D7A" w:rsidRPr="00C70D6E" w:rsidRDefault="00C52D7A" w:rsidP="00C52D7A">
      <w:pPr>
        <w:spacing w:after="0"/>
        <w:rPr>
          <w:b/>
        </w:rPr>
      </w:pPr>
    </w:p>
    <w:p w14:paraId="6A0B7B52" w14:textId="3BE5F29D" w:rsidR="00A93B5A" w:rsidRDefault="00A93B5A" w:rsidP="00C70D6E">
      <w:pPr>
        <w:spacing w:after="0" w:line="240" w:lineRule="auto"/>
        <w:jc w:val="both"/>
        <w:rPr>
          <w:rFonts w:cs="Arial"/>
        </w:rPr>
      </w:pPr>
      <w:bookmarkStart w:id="2" w:name="_Hlk82163190"/>
      <w:bookmarkEnd w:id="0"/>
      <w:r w:rsidRPr="00B77B95">
        <w:rPr>
          <w:b/>
          <w:bCs/>
        </w:rPr>
        <w:t>Rámcová náplň práce</w:t>
      </w:r>
      <w:r>
        <w:rPr>
          <w:b/>
          <w:bCs/>
        </w:rPr>
        <w:t>:</w:t>
      </w:r>
      <w:r w:rsidR="00D65827" w:rsidRPr="00D65827">
        <w:rPr>
          <w:rFonts w:asciiTheme="minorHAnsi" w:hAnsiTheme="minorHAnsi" w:cstheme="minorHAnsi"/>
        </w:rPr>
        <w:t xml:space="preserve"> </w:t>
      </w:r>
      <w:r w:rsidR="00D65827" w:rsidRPr="00C52D7A">
        <w:rPr>
          <w:rFonts w:cs="Arial"/>
        </w:rPr>
        <w:t>Pravidelná dezinfekcia a čistenie priestorov po podujatí, vrátane sociálnych zariadení.</w:t>
      </w:r>
      <w:r w:rsidR="00BA677C">
        <w:rPr>
          <w:rFonts w:cs="Arial"/>
        </w:rPr>
        <w:t xml:space="preserve"> </w:t>
      </w:r>
      <w:r w:rsidR="00D65827" w:rsidRPr="00C52D7A">
        <w:rPr>
          <w:rFonts w:cs="Arial"/>
        </w:rPr>
        <w:t xml:space="preserve">Celoročná starostlivosť o kvetinovú výzdobu v interiéri a exteriéri. Veľké upratovanie </w:t>
      </w:r>
      <w:r w:rsidR="006A44D3">
        <w:rPr>
          <w:rFonts w:cs="Arial"/>
        </w:rPr>
        <w:t xml:space="preserve">v Dome tradičnej kultúry </w:t>
      </w:r>
      <w:proofErr w:type="spellStart"/>
      <w:r w:rsidR="006A44D3">
        <w:rPr>
          <w:rFonts w:cs="Arial"/>
        </w:rPr>
        <w:t>Gemera</w:t>
      </w:r>
      <w:proofErr w:type="spellEnd"/>
      <w:r w:rsidR="006A44D3">
        <w:rPr>
          <w:rFonts w:cs="Arial"/>
        </w:rPr>
        <w:t xml:space="preserve"> </w:t>
      </w:r>
      <w:r w:rsidR="00D65827" w:rsidRPr="00C52D7A">
        <w:rPr>
          <w:rFonts w:cs="Arial"/>
        </w:rPr>
        <w:t>a Hvezdárne 2-krát ročne. Celoročné udržiavanie čistoty na prednom a zadnom dvore D</w:t>
      </w:r>
      <w:r w:rsidR="006A44D3">
        <w:rPr>
          <w:rFonts w:cs="Arial"/>
        </w:rPr>
        <w:t xml:space="preserve">omu tradičnej kultúry </w:t>
      </w:r>
      <w:proofErr w:type="spellStart"/>
      <w:r w:rsidR="006A44D3">
        <w:rPr>
          <w:rFonts w:cs="Arial"/>
        </w:rPr>
        <w:t>Gemera</w:t>
      </w:r>
      <w:proofErr w:type="spellEnd"/>
      <w:r w:rsidR="006A44D3">
        <w:rPr>
          <w:rFonts w:cs="Arial"/>
        </w:rPr>
        <w:t xml:space="preserve">. </w:t>
      </w:r>
      <w:r w:rsidR="00D65827" w:rsidRPr="00C52D7A">
        <w:rPr>
          <w:rFonts w:cs="Arial"/>
        </w:rPr>
        <w:t>Upratovanie  v priestoroch Hvezdárne podľa potreby.</w:t>
      </w:r>
      <w:bookmarkEnd w:id="2"/>
    </w:p>
    <w:p w14:paraId="6B5031A4" w14:textId="77777777" w:rsidR="00C70D6E" w:rsidRPr="00C70D6E" w:rsidRDefault="00C70D6E" w:rsidP="00C70D6E">
      <w:pPr>
        <w:spacing w:after="0" w:line="240" w:lineRule="auto"/>
        <w:jc w:val="both"/>
        <w:rPr>
          <w:rFonts w:cs="Arial"/>
        </w:rPr>
      </w:pPr>
    </w:p>
    <w:p w14:paraId="5586F8D7" w14:textId="77777777" w:rsidR="00A93B5A" w:rsidRPr="00C52D7A" w:rsidRDefault="00A93B5A" w:rsidP="002871EB">
      <w:pPr>
        <w:spacing w:after="0"/>
        <w:rPr>
          <w:rFonts w:cs="Arial"/>
          <w:b/>
        </w:rPr>
      </w:pPr>
      <w:r w:rsidRPr="00C52D7A">
        <w:rPr>
          <w:rFonts w:cs="Arial"/>
          <w:b/>
        </w:rPr>
        <w:t>Požadované kvalifikačné a odborné predpoklady:</w:t>
      </w:r>
    </w:p>
    <w:p w14:paraId="5C100AA3" w14:textId="0608D74C" w:rsidR="00A93B5A" w:rsidRPr="00C52D7A" w:rsidRDefault="00C33611" w:rsidP="00C33611">
      <w:pPr>
        <w:pStyle w:val="Odsekzoznamu"/>
        <w:numPr>
          <w:ilvl w:val="0"/>
          <w:numId w:val="27"/>
        </w:numPr>
        <w:spacing w:after="0"/>
        <w:rPr>
          <w:rFonts w:cs="Arial"/>
        </w:rPr>
      </w:pPr>
      <w:r w:rsidRPr="00C52D7A">
        <w:rPr>
          <w:rFonts w:cs="Arial"/>
        </w:rPr>
        <w:t>základné, stredné vzdelanie</w:t>
      </w:r>
    </w:p>
    <w:p w14:paraId="317068C0" w14:textId="77777777" w:rsidR="00C33611" w:rsidRPr="00C52D7A" w:rsidRDefault="00C33611" w:rsidP="00C33611">
      <w:pPr>
        <w:pStyle w:val="Odsekzoznamu"/>
        <w:spacing w:after="0"/>
        <w:rPr>
          <w:rFonts w:cs="Arial"/>
        </w:rPr>
      </w:pPr>
    </w:p>
    <w:p w14:paraId="6E74EBF9" w14:textId="77777777" w:rsidR="00A93B5A" w:rsidRPr="00C52D7A" w:rsidRDefault="00A93B5A" w:rsidP="002871EB">
      <w:pPr>
        <w:spacing w:after="0"/>
        <w:rPr>
          <w:rFonts w:cs="Arial"/>
          <w:b/>
        </w:rPr>
      </w:pPr>
      <w:r w:rsidRPr="00C52D7A">
        <w:rPr>
          <w:rFonts w:cs="Arial"/>
          <w:b/>
        </w:rPr>
        <w:t>Iné kritériá a požiadavky:</w:t>
      </w:r>
    </w:p>
    <w:p w14:paraId="6DD4EE44" w14:textId="5382E1F6" w:rsidR="00C33611" w:rsidRPr="00C52D7A" w:rsidRDefault="00C33611" w:rsidP="00C3361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samostatnosť, zodpovednosť,</w:t>
      </w:r>
    </w:p>
    <w:p w14:paraId="1CC5A4F6" w14:textId="77777777" w:rsidR="00C33611" w:rsidRPr="00C52D7A" w:rsidRDefault="00C33611" w:rsidP="00C3361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schopnosť pracovať v kolektíve,</w:t>
      </w:r>
    </w:p>
    <w:p w14:paraId="65562763" w14:textId="77777777" w:rsidR="00C33611" w:rsidRPr="00C52D7A" w:rsidRDefault="00C33611" w:rsidP="00C3361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zdravotná spôsobilosť,</w:t>
      </w:r>
    </w:p>
    <w:p w14:paraId="3531FFBF" w14:textId="77777777" w:rsidR="00C33611" w:rsidRPr="00C52D7A" w:rsidRDefault="00C33611" w:rsidP="00C3361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fyzická zdatnosť</w:t>
      </w:r>
    </w:p>
    <w:p w14:paraId="01282ABF" w14:textId="77777777" w:rsidR="001251A4" w:rsidRPr="00C52D7A" w:rsidRDefault="001251A4" w:rsidP="001251A4">
      <w:pPr>
        <w:spacing w:after="0"/>
        <w:rPr>
          <w:rFonts w:cs="Arial"/>
        </w:rPr>
      </w:pPr>
    </w:p>
    <w:p w14:paraId="7CFC8E57" w14:textId="77777777" w:rsidR="001251A4" w:rsidRPr="00C52D7A" w:rsidRDefault="001251A4" w:rsidP="001251A4">
      <w:pPr>
        <w:spacing w:after="0"/>
        <w:rPr>
          <w:rFonts w:cs="Arial"/>
          <w:b/>
        </w:rPr>
      </w:pPr>
      <w:r w:rsidRPr="00C52D7A">
        <w:rPr>
          <w:rFonts w:cs="Arial"/>
          <w:b/>
        </w:rPr>
        <w:t>Platové podmienky:</w:t>
      </w:r>
    </w:p>
    <w:p w14:paraId="5A01A685" w14:textId="4EB2D4DC" w:rsidR="001251A4" w:rsidRPr="00FF09F7" w:rsidRDefault="001251A4" w:rsidP="00FF09F7">
      <w:pPr>
        <w:shd w:val="clear" w:color="auto" w:fill="FFFFFF"/>
        <w:spacing w:after="0" w:line="240" w:lineRule="auto"/>
        <w:jc w:val="both"/>
        <w:rPr>
          <w:rStyle w:val="Vrazn"/>
          <w:rFonts w:eastAsia="Times New Roman" w:cs="Arial"/>
          <w:b w:val="0"/>
          <w:bCs w:val="0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 xml:space="preserve">Plat bude určený v súlade so zákonom č. 553/2003 Z. z. o odmeňovaní niektorých zamestnancov pri výkone práce vo verejnom záujme v znení neskorších predpisov a v súlade s Nariadením vlády SR č. 354/2018 Z. z., ktorým sa ustanovujú katalógy pracovných činnosti pre výkon práce vo verejnom záujme minimálne </w:t>
      </w:r>
      <w:r w:rsidRPr="00C52D7A">
        <w:rPr>
          <w:rFonts w:eastAsia="Times New Roman" w:cs="Arial"/>
          <w:lang w:eastAsia="sk-SK"/>
        </w:rPr>
        <w:t>od </w:t>
      </w:r>
      <w:r w:rsidR="00C52D7A" w:rsidRPr="00C52D7A">
        <w:rPr>
          <w:rFonts w:eastAsia="Times New Roman" w:cs="Arial"/>
          <w:lang w:eastAsia="sk-SK"/>
        </w:rPr>
        <w:t>75</w:t>
      </w:r>
      <w:r w:rsidR="001E5E7F">
        <w:rPr>
          <w:rFonts w:eastAsia="Times New Roman" w:cs="Arial"/>
          <w:lang w:eastAsia="sk-SK"/>
        </w:rPr>
        <w:t>8,50</w:t>
      </w:r>
      <w:r w:rsidR="00C52D7A" w:rsidRPr="00C52D7A">
        <w:rPr>
          <w:rFonts w:eastAsia="Times New Roman" w:cs="Arial"/>
          <w:lang w:eastAsia="sk-SK"/>
        </w:rPr>
        <w:t xml:space="preserve"> </w:t>
      </w:r>
      <w:r w:rsidRPr="00C52D7A">
        <w:rPr>
          <w:rFonts w:eastAsia="Times New Roman" w:cs="Arial"/>
          <w:lang w:eastAsia="sk-SK"/>
        </w:rPr>
        <w:t>eur</w:t>
      </w:r>
      <w:r w:rsidRPr="00C52D7A">
        <w:rPr>
          <w:rFonts w:eastAsia="Times New Roman" w:cs="Arial"/>
          <w:color w:val="000000"/>
          <w:lang w:eastAsia="sk-SK"/>
        </w:rPr>
        <w:t>.</w:t>
      </w:r>
    </w:p>
    <w:p w14:paraId="2B4C14F9" w14:textId="77777777" w:rsidR="001251A4" w:rsidRPr="00C52D7A" w:rsidRDefault="001251A4" w:rsidP="001251A4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C5E164F" w14:textId="015B6C08" w:rsidR="001251A4" w:rsidRPr="00C52D7A" w:rsidRDefault="001251A4" w:rsidP="001251A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52D7A"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Zamestnanecké výhody, benefity:</w:t>
      </w:r>
    </w:p>
    <w:p w14:paraId="108A8DF3" w14:textId="77777777" w:rsidR="001251A4" w:rsidRPr="00C52D7A" w:rsidRDefault="001251A4" w:rsidP="001251A4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2D7A">
        <w:rPr>
          <w:rFonts w:cs="Arial"/>
          <w:color w:val="000000"/>
        </w:rPr>
        <w:t>práca v stabilnej organizácii</w:t>
      </w:r>
    </w:p>
    <w:p w14:paraId="2E744E10" w14:textId="77777777" w:rsidR="001251A4" w:rsidRPr="00C52D7A" w:rsidRDefault="001251A4" w:rsidP="001251A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2D7A">
        <w:rPr>
          <w:rFonts w:cs="Arial"/>
          <w:color w:val="000000"/>
        </w:rPr>
        <w:t>pružná pracovná doba v rozsahu 37,5 h/týždeň</w:t>
      </w:r>
    </w:p>
    <w:p w14:paraId="3EE38ACA" w14:textId="77777777" w:rsidR="001251A4" w:rsidRPr="00C52D7A" w:rsidRDefault="001251A4" w:rsidP="001251A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2D7A">
        <w:rPr>
          <w:rFonts w:cs="Arial"/>
          <w:color w:val="000000"/>
        </w:rPr>
        <w:t>5 dní dovolenky nad rámec zákona</w:t>
      </w:r>
    </w:p>
    <w:p w14:paraId="3A502C18" w14:textId="77777777" w:rsidR="001251A4" w:rsidRPr="00C52D7A" w:rsidRDefault="001251A4" w:rsidP="001251A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2D7A">
        <w:rPr>
          <w:rFonts w:cs="Arial"/>
          <w:color w:val="000000"/>
        </w:rPr>
        <w:t>príspevok zamestnávateľa na doplnkové dôchodkové sporenie</w:t>
      </w:r>
    </w:p>
    <w:p w14:paraId="548A3F2D" w14:textId="77777777" w:rsidR="001251A4" w:rsidRPr="00C52D7A" w:rsidRDefault="001251A4" w:rsidP="001251A4">
      <w:pPr>
        <w:spacing w:after="0" w:line="240" w:lineRule="auto"/>
        <w:jc w:val="both"/>
        <w:rPr>
          <w:rFonts w:cs="Arial"/>
        </w:rPr>
      </w:pPr>
    </w:p>
    <w:p w14:paraId="56A67F3B" w14:textId="77777777" w:rsidR="001251A4" w:rsidRPr="00C52D7A" w:rsidRDefault="001251A4" w:rsidP="001251A4">
      <w:pPr>
        <w:spacing w:after="0"/>
        <w:rPr>
          <w:rFonts w:cs="Arial"/>
          <w:b/>
        </w:rPr>
      </w:pPr>
      <w:r w:rsidRPr="00C52D7A">
        <w:rPr>
          <w:rFonts w:cs="Arial"/>
          <w:b/>
        </w:rPr>
        <w:t>Požadované doklady:</w:t>
      </w:r>
    </w:p>
    <w:p w14:paraId="4C6BEB20" w14:textId="77777777" w:rsidR="001251A4" w:rsidRPr="00C52D7A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žiadosť o prijatie do zamestnania</w:t>
      </w:r>
    </w:p>
    <w:p w14:paraId="63280BA8" w14:textId="77777777" w:rsidR="001251A4" w:rsidRPr="00C52D7A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profesijný životopis</w:t>
      </w:r>
    </w:p>
    <w:p w14:paraId="12540E7D" w14:textId="77777777" w:rsidR="001251A4" w:rsidRPr="00C52D7A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kópie dokladov o dosiahnutom vzdelaní</w:t>
      </w:r>
    </w:p>
    <w:p w14:paraId="3DBC9ED0" w14:textId="77777777" w:rsidR="001251A4" w:rsidRPr="00C52D7A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súhlas so spracovaním osobných údajov podľa zákona č. 18/2018 Z. z. o ochrane osobných údajov a o zmene a doplnení niektorých zákonov</w:t>
      </w:r>
    </w:p>
    <w:p w14:paraId="08255D65" w14:textId="77777777" w:rsidR="001251A4" w:rsidRPr="00C52D7A" w:rsidRDefault="001251A4" w:rsidP="001251A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sk-SK"/>
        </w:rPr>
      </w:pPr>
    </w:p>
    <w:p w14:paraId="1C7C9847" w14:textId="5E3408E1" w:rsidR="001251A4" w:rsidRPr="00C52D7A" w:rsidRDefault="001251A4" w:rsidP="001251A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Žiadosti o prijatie do zamestnania s požadovanými dokladmi je potrebné doručiť osobne alebo poslať najneskôr </w:t>
      </w:r>
      <w:r w:rsidRPr="00C52D7A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do </w:t>
      </w:r>
      <w:r w:rsidR="00554B63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9. augusta </w:t>
      </w:r>
      <w:r w:rsidRPr="00C52D7A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>2024 vrátane</w:t>
      </w:r>
      <w:r w:rsidRPr="00C52D7A">
        <w:rPr>
          <w:rFonts w:eastAsia="Times New Roman" w:cs="Arial"/>
          <w:color w:val="000000"/>
          <w:lang w:eastAsia="sk-SK"/>
        </w:rPr>
        <w:t>:</w:t>
      </w:r>
    </w:p>
    <w:p w14:paraId="72EA9230" w14:textId="77777777" w:rsidR="001251A4" w:rsidRPr="00C52D7A" w:rsidRDefault="001251A4" w:rsidP="001251A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 xml:space="preserve">poštou na adresu Gemerské osvetové stredisko, </w:t>
      </w:r>
      <w:proofErr w:type="spellStart"/>
      <w:r w:rsidRPr="00C52D7A">
        <w:rPr>
          <w:rFonts w:eastAsia="Times New Roman" w:cs="Arial"/>
          <w:color w:val="000000"/>
          <w:lang w:eastAsia="sk-SK"/>
        </w:rPr>
        <w:t>Betliarska</w:t>
      </w:r>
      <w:proofErr w:type="spellEnd"/>
      <w:r w:rsidRPr="00C52D7A">
        <w:rPr>
          <w:rFonts w:eastAsia="Times New Roman" w:cs="Arial"/>
          <w:color w:val="000000"/>
          <w:lang w:eastAsia="sk-SK"/>
        </w:rPr>
        <w:t xml:space="preserve"> č. 8, 048 01 Rožňava alebo</w:t>
      </w:r>
    </w:p>
    <w:p w14:paraId="2BF736B2" w14:textId="77777777" w:rsidR="001251A4" w:rsidRPr="00C52D7A" w:rsidRDefault="001251A4" w:rsidP="001251A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 xml:space="preserve">e-mailom na adresu munkova@gos.sk </w:t>
      </w:r>
    </w:p>
    <w:p w14:paraId="45FA1CDC" w14:textId="77777777" w:rsidR="001251A4" w:rsidRPr="00C52D7A" w:rsidRDefault="001251A4" w:rsidP="001251A4">
      <w:pPr>
        <w:spacing w:after="0"/>
        <w:rPr>
          <w:rFonts w:cs="Arial"/>
          <w:b/>
        </w:rPr>
      </w:pPr>
    </w:p>
    <w:p w14:paraId="273207BA" w14:textId="77777777" w:rsidR="001251A4" w:rsidRPr="00C52D7A" w:rsidRDefault="001251A4" w:rsidP="001251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t>Kontaktovať budeme iba vybraných uchádzačov, ktorí spĺňajú kvalifikačné predpoklady a iné kritériá a požiadavky v súvislosti s obsadzovaným voľným pracovným miestom.</w:t>
      </w:r>
    </w:p>
    <w:p w14:paraId="455F4250" w14:textId="77777777" w:rsidR="001251A4" w:rsidRPr="00C52D7A" w:rsidRDefault="001251A4" w:rsidP="001251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C52D7A">
        <w:rPr>
          <w:rFonts w:eastAsia="Times New Roman" w:cs="Arial"/>
          <w:color w:val="000000"/>
          <w:lang w:eastAsia="sk-SK"/>
        </w:rPr>
        <w:lastRenderedPageBreak/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14:paraId="727FC56F" w14:textId="77777777" w:rsidR="001251A4" w:rsidRPr="00C52D7A" w:rsidRDefault="001251A4" w:rsidP="001251A4">
      <w:pPr>
        <w:spacing w:after="0"/>
        <w:jc w:val="both"/>
        <w:rPr>
          <w:rFonts w:cs="Arial"/>
          <w:b/>
        </w:rPr>
      </w:pPr>
    </w:p>
    <w:p w14:paraId="3850E07B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5AC46437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bookmarkEnd w:id="1"/>
    <w:p w14:paraId="72545CCD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26DFD9D7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565DF984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444D09A5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41A4CF43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7EE9633A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79806397" w14:textId="77777777" w:rsidR="009E1A69" w:rsidRPr="00C52D7A" w:rsidRDefault="009E1A69" w:rsidP="002871EB">
      <w:pPr>
        <w:pStyle w:val="Odsekzoznamu"/>
        <w:spacing w:after="0"/>
        <w:rPr>
          <w:rFonts w:cs="Arial"/>
        </w:rPr>
      </w:pPr>
    </w:p>
    <w:p w14:paraId="49D18B8B" w14:textId="77777777" w:rsidR="009E1A69" w:rsidRDefault="009E1A69" w:rsidP="002871EB">
      <w:pPr>
        <w:pStyle w:val="Odsekzoznamu"/>
        <w:spacing w:after="0"/>
      </w:pPr>
    </w:p>
    <w:p w14:paraId="5343B9F1" w14:textId="77777777" w:rsidR="009E1A69" w:rsidRDefault="009E1A69" w:rsidP="002871EB">
      <w:pPr>
        <w:pStyle w:val="Odsekzoznamu"/>
        <w:spacing w:after="0"/>
      </w:pPr>
    </w:p>
    <w:p w14:paraId="27312B6D" w14:textId="77777777" w:rsidR="009E1A69" w:rsidRDefault="009E1A69" w:rsidP="002871EB">
      <w:pPr>
        <w:pStyle w:val="Odsekzoznamu"/>
        <w:spacing w:after="0"/>
      </w:pPr>
    </w:p>
    <w:p w14:paraId="6C45C752" w14:textId="77777777" w:rsidR="009E1A69" w:rsidRDefault="009E1A69" w:rsidP="002871EB">
      <w:pPr>
        <w:pStyle w:val="Odsekzoznamu"/>
        <w:spacing w:after="0"/>
      </w:pPr>
    </w:p>
    <w:p w14:paraId="31DE9D9D" w14:textId="77777777" w:rsidR="009E1A69" w:rsidRDefault="009E1A69" w:rsidP="002871EB">
      <w:pPr>
        <w:pStyle w:val="Odsekzoznamu"/>
        <w:spacing w:after="0"/>
      </w:pPr>
    </w:p>
    <w:p w14:paraId="004F3F76" w14:textId="77777777" w:rsidR="009E1A69" w:rsidRDefault="009E1A69" w:rsidP="002871EB">
      <w:pPr>
        <w:pStyle w:val="Odsekzoznamu"/>
        <w:spacing w:after="0"/>
      </w:pPr>
    </w:p>
    <w:p w14:paraId="35269847" w14:textId="77777777" w:rsidR="009E1A69" w:rsidRDefault="009E1A69" w:rsidP="002871EB">
      <w:pPr>
        <w:pStyle w:val="Odsekzoznamu"/>
        <w:spacing w:after="0"/>
      </w:pPr>
    </w:p>
    <w:p w14:paraId="0E98F25B" w14:textId="77777777" w:rsidR="009E1A69" w:rsidRDefault="009E1A69" w:rsidP="002871EB">
      <w:pPr>
        <w:pStyle w:val="Odsekzoznamu"/>
        <w:spacing w:after="0"/>
      </w:pPr>
    </w:p>
    <w:p w14:paraId="4EBD30D5" w14:textId="77777777" w:rsidR="009E1A69" w:rsidRDefault="009E1A69" w:rsidP="002871EB">
      <w:pPr>
        <w:pStyle w:val="Odsekzoznamu"/>
        <w:spacing w:after="0"/>
      </w:pPr>
    </w:p>
    <w:p w14:paraId="700CE5F1" w14:textId="77777777" w:rsidR="009E1A69" w:rsidRDefault="009E1A69" w:rsidP="002871EB">
      <w:pPr>
        <w:pStyle w:val="Odsekzoznamu"/>
        <w:spacing w:after="0"/>
      </w:pPr>
    </w:p>
    <w:p w14:paraId="1F666089" w14:textId="77777777" w:rsidR="009E1A69" w:rsidRDefault="009E1A69" w:rsidP="002871EB">
      <w:pPr>
        <w:pStyle w:val="Odsekzoznamu"/>
        <w:spacing w:after="0"/>
      </w:pPr>
    </w:p>
    <w:p w14:paraId="452E4364" w14:textId="77777777" w:rsidR="009E1A69" w:rsidRDefault="009E1A69" w:rsidP="002871EB">
      <w:pPr>
        <w:pStyle w:val="Odsekzoznamu"/>
        <w:spacing w:after="0"/>
      </w:pPr>
    </w:p>
    <w:p w14:paraId="09A9D439" w14:textId="77777777" w:rsidR="009E1A69" w:rsidRDefault="009E1A69" w:rsidP="002871EB">
      <w:pPr>
        <w:pStyle w:val="Odsekzoznamu"/>
        <w:spacing w:after="0"/>
      </w:pPr>
    </w:p>
    <w:p w14:paraId="3C0EBFEE" w14:textId="77777777" w:rsidR="009E1A69" w:rsidRDefault="009E1A69" w:rsidP="002871EB">
      <w:pPr>
        <w:pStyle w:val="Odsekzoznamu"/>
        <w:spacing w:after="0"/>
      </w:pPr>
    </w:p>
    <w:sectPr w:rsidR="009E1A69" w:rsidSect="00E51E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2" w:left="1134" w:header="709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51CD3" w14:textId="77777777" w:rsidR="00656B22" w:rsidRDefault="00656B22" w:rsidP="0043065B">
      <w:pPr>
        <w:spacing w:after="0" w:line="240" w:lineRule="auto"/>
      </w:pPr>
      <w:r>
        <w:separator/>
      </w:r>
    </w:p>
  </w:endnote>
  <w:endnote w:type="continuationSeparator" w:id="0">
    <w:p w14:paraId="10EDF475" w14:textId="77777777" w:rsidR="00656B22" w:rsidRDefault="00656B22" w:rsidP="004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E279" w14:textId="77777777" w:rsidR="00877C6A" w:rsidRDefault="00877C6A" w:rsidP="001A0184">
    <w:pPr>
      <w:pStyle w:val="Pta"/>
      <w:tabs>
        <w:tab w:val="clear" w:pos="4536"/>
        <w:tab w:val="clear" w:pos="9072"/>
        <w:tab w:val="left" w:pos="1577"/>
      </w:tabs>
    </w:pPr>
  </w:p>
  <w:p w14:paraId="70221C2A" w14:textId="77777777" w:rsidR="00877C6A" w:rsidRDefault="001A0184">
    <w:pPr>
      <w:pStyle w:val="Pt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109882" wp14:editId="0FB7A6B2">
          <wp:simplePos x="0" y="0"/>
          <wp:positionH relativeFrom="column">
            <wp:posOffset>-207010</wp:posOffset>
          </wp:positionH>
          <wp:positionV relativeFrom="paragraph">
            <wp:posOffset>48260</wp:posOffset>
          </wp:positionV>
          <wp:extent cx="6633210" cy="557530"/>
          <wp:effectExtent l="0" t="0" r="0" b="1270"/>
          <wp:wrapNone/>
          <wp:docPr id="4" name="Picture 4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1A80" w14:textId="77777777" w:rsidR="00877C6A" w:rsidRPr="00A84DA0" w:rsidRDefault="00877C6A" w:rsidP="0028219A">
    <w:pPr>
      <w:pStyle w:val="Pt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E6A48" wp14:editId="6C7008C5">
          <wp:simplePos x="0" y="0"/>
          <wp:positionH relativeFrom="column">
            <wp:posOffset>-279400</wp:posOffset>
          </wp:positionH>
          <wp:positionV relativeFrom="paragraph">
            <wp:posOffset>48260</wp:posOffset>
          </wp:positionV>
          <wp:extent cx="6633728" cy="557693"/>
          <wp:effectExtent l="0" t="0" r="0" b="1270"/>
          <wp:wrapNone/>
          <wp:docPr id="3" name="Picture 3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728" cy="557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D05C7" w14:textId="77777777" w:rsidR="00656B22" w:rsidRDefault="00656B22" w:rsidP="0043065B">
      <w:pPr>
        <w:spacing w:after="0" w:line="240" w:lineRule="auto"/>
      </w:pPr>
      <w:r>
        <w:separator/>
      </w:r>
    </w:p>
  </w:footnote>
  <w:footnote w:type="continuationSeparator" w:id="0">
    <w:p w14:paraId="4C5867B7" w14:textId="77777777" w:rsidR="00656B22" w:rsidRDefault="00656B22" w:rsidP="004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D5C3" w14:textId="77777777" w:rsidR="00877C6A" w:rsidRDefault="00877C6A" w:rsidP="0043065B">
    <w:pPr>
      <w:pStyle w:val="Hlavika"/>
      <w:tabs>
        <w:tab w:val="clear" w:pos="9072"/>
        <w:tab w:val="right" w:pos="10206"/>
      </w:tabs>
    </w:pPr>
  </w:p>
  <w:p w14:paraId="00DD9480" w14:textId="77777777" w:rsidR="00877C6A" w:rsidRDefault="00877C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46ED3" w14:textId="77777777" w:rsidR="00877C6A" w:rsidRDefault="00877C6A" w:rsidP="0043065B">
    <w:pPr>
      <w:pStyle w:val="Hlavika"/>
      <w:tabs>
        <w:tab w:val="clear" w:pos="9072"/>
        <w:tab w:val="right" w:pos="9639"/>
      </w:tabs>
    </w:pPr>
    <w:r>
      <w:rPr>
        <w:noProof/>
        <w:lang w:val="en-US"/>
      </w:rPr>
      <w:drawing>
        <wp:inline distT="0" distB="0" distL="0" distR="0" wp14:anchorId="1382AA9F" wp14:editId="16D852D5">
          <wp:extent cx="6024880" cy="345440"/>
          <wp:effectExtent l="0" t="0" r="0" b="10160"/>
          <wp:docPr id="19" name="Picture 19" descr="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497"/>
    <w:multiLevelType w:val="hybridMultilevel"/>
    <w:tmpl w:val="1422C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09"/>
    <w:multiLevelType w:val="multilevel"/>
    <w:tmpl w:val="8FE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1B1B"/>
    <w:multiLevelType w:val="hybridMultilevel"/>
    <w:tmpl w:val="CC1CF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68C0"/>
    <w:multiLevelType w:val="multilevel"/>
    <w:tmpl w:val="9FB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75B25"/>
    <w:multiLevelType w:val="multilevel"/>
    <w:tmpl w:val="B1C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022AE"/>
    <w:multiLevelType w:val="singleLevel"/>
    <w:tmpl w:val="35F66B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244AA4"/>
    <w:multiLevelType w:val="hybridMultilevel"/>
    <w:tmpl w:val="6540E1C6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D6"/>
    <w:multiLevelType w:val="hybridMultilevel"/>
    <w:tmpl w:val="996E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2323"/>
    <w:multiLevelType w:val="hybridMultilevel"/>
    <w:tmpl w:val="7E9CB346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3D12"/>
    <w:multiLevelType w:val="hybridMultilevel"/>
    <w:tmpl w:val="56508FC8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33789"/>
    <w:multiLevelType w:val="hybridMultilevel"/>
    <w:tmpl w:val="CC1CF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5058"/>
    <w:multiLevelType w:val="hybridMultilevel"/>
    <w:tmpl w:val="35B49940"/>
    <w:lvl w:ilvl="0" w:tplc="D39CB0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4551"/>
    <w:multiLevelType w:val="multilevel"/>
    <w:tmpl w:val="055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F0E08"/>
    <w:multiLevelType w:val="hybridMultilevel"/>
    <w:tmpl w:val="0EA2A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F25"/>
    <w:multiLevelType w:val="multilevel"/>
    <w:tmpl w:val="48B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524B6"/>
    <w:multiLevelType w:val="hybridMultilevel"/>
    <w:tmpl w:val="1CAC439C"/>
    <w:lvl w:ilvl="0" w:tplc="220C71DE">
      <w:start w:val="1"/>
      <w:numFmt w:val="upperRoman"/>
      <w:lvlText w:val="%1.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53AE0E0E"/>
    <w:multiLevelType w:val="hybridMultilevel"/>
    <w:tmpl w:val="AC360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76E1"/>
    <w:multiLevelType w:val="multilevel"/>
    <w:tmpl w:val="BB64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20189"/>
    <w:multiLevelType w:val="hybridMultilevel"/>
    <w:tmpl w:val="261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156"/>
    <w:multiLevelType w:val="hybridMultilevel"/>
    <w:tmpl w:val="E09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B8A"/>
    <w:multiLevelType w:val="hybridMultilevel"/>
    <w:tmpl w:val="A772629A"/>
    <w:lvl w:ilvl="0" w:tplc="810C2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61A3"/>
    <w:multiLevelType w:val="hybridMultilevel"/>
    <w:tmpl w:val="C1B25C5E"/>
    <w:lvl w:ilvl="0" w:tplc="220C71D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4695A8C"/>
    <w:multiLevelType w:val="hybridMultilevel"/>
    <w:tmpl w:val="ED301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20A4"/>
    <w:multiLevelType w:val="multilevel"/>
    <w:tmpl w:val="B74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3E3984"/>
    <w:multiLevelType w:val="hybridMultilevel"/>
    <w:tmpl w:val="8432D282"/>
    <w:lvl w:ilvl="0" w:tplc="50CE5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E722F"/>
    <w:multiLevelType w:val="multilevel"/>
    <w:tmpl w:val="79A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A1E27"/>
    <w:multiLevelType w:val="hybridMultilevel"/>
    <w:tmpl w:val="DC008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5D71"/>
    <w:multiLevelType w:val="hybridMultilevel"/>
    <w:tmpl w:val="F6C80698"/>
    <w:lvl w:ilvl="0" w:tplc="5C9684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9242">
    <w:abstractNumId w:val="21"/>
  </w:num>
  <w:num w:numId="2" w16cid:durableId="1478759610">
    <w:abstractNumId w:val="6"/>
  </w:num>
  <w:num w:numId="3" w16cid:durableId="2006278778">
    <w:abstractNumId w:val="15"/>
  </w:num>
  <w:num w:numId="4" w16cid:durableId="1934587382">
    <w:abstractNumId w:val="8"/>
  </w:num>
  <w:num w:numId="5" w16cid:durableId="232591976">
    <w:abstractNumId w:val="9"/>
  </w:num>
  <w:num w:numId="6" w16cid:durableId="1149901260">
    <w:abstractNumId w:val="0"/>
  </w:num>
  <w:num w:numId="7" w16cid:durableId="175968325">
    <w:abstractNumId w:val="16"/>
  </w:num>
  <w:num w:numId="8" w16cid:durableId="1957254037">
    <w:abstractNumId w:val="10"/>
  </w:num>
  <w:num w:numId="9" w16cid:durableId="40248872">
    <w:abstractNumId w:val="26"/>
  </w:num>
  <w:num w:numId="10" w16cid:durableId="1378508702">
    <w:abstractNumId w:val="27"/>
  </w:num>
  <w:num w:numId="11" w16cid:durableId="1522669689">
    <w:abstractNumId w:val="2"/>
  </w:num>
  <w:num w:numId="12" w16cid:durableId="1862545895">
    <w:abstractNumId w:val="19"/>
  </w:num>
  <w:num w:numId="13" w16cid:durableId="67263892">
    <w:abstractNumId w:val="18"/>
  </w:num>
  <w:num w:numId="14" w16cid:durableId="960917261">
    <w:abstractNumId w:val="7"/>
  </w:num>
  <w:num w:numId="15" w16cid:durableId="64768358">
    <w:abstractNumId w:val="14"/>
  </w:num>
  <w:num w:numId="16" w16cid:durableId="2034305106">
    <w:abstractNumId w:val="3"/>
  </w:num>
  <w:num w:numId="17" w16cid:durableId="2030905393">
    <w:abstractNumId w:val="25"/>
  </w:num>
  <w:num w:numId="18" w16cid:durableId="160825728">
    <w:abstractNumId w:val="4"/>
  </w:num>
  <w:num w:numId="19" w16cid:durableId="1769236501">
    <w:abstractNumId w:val="12"/>
  </w:num>
  <w:num w:numId="20" w16cid:durableId="888301943">
    <w:abstractNumId w:val="13"/>
  </w:num>
  <w:num w:numId="21" w16cid:durableId="2028603304">
    <w:abstractNumId w:val="22"/>
  </w:num>
  <w:num w:numId="22" w16cid:durableId="785852313">
    <w:abstractNumId w:val="11"/>
  </w:num>
  <w:num w:numId="23" w16cid:durableId="926034406">
    <w:abstractNumId w:val="20"/>
  </w:num>
  <w:num w:numId="24" w16cid:durableId="2109226878">
    <w:abstractNumId w:val="23"/>
  </w:num>
  <w:num w:numId="25" w16cid:durableId="93675517">
    <w:abstractNumId w:val="1"/>
  </w:num>
  <w:num w:numId="26" w16cid:durableId="1862666755">
    <w:abstractNumId w:val="5"/>
  </w:num>
  <w:num w:numId="27" w16cid:durableId="2016760136">
    <w:abstractNumId w:val="24"/>
  </w:num>
  <w:num w:numId="28" w16cid:durableId="4314375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F"/>
    <w:rsid w:val="000009E0"/>
    <w:rsid w:val="0000160D"/>
    <w:rsid w:val="00002B1D"/>
    <w:rsid w:val="00041D27"/>
    <w:rsid w:val="0009102F"/>
    <w:rsid w:val="000B532B"/>
    <w:rsid w:val="000D218A"/>
    <w:rsid w:val="000E1FED"/>
    <w:rsid w:val="000F581A"/>
    <w:rsid w:val="00102C82"/>
    <w:rsid w:val="00106D04"/>
    <w:rsid w:val="001251A4"/>
    <w:rsid w:val="0013593C"/>
    <w:rsid w:val="00137B63"/>
    <w:rsid w:val="0015350E"/>
    <w:rsid w:val="001625E3"/>
    <w:rsid w:val="001661D4"/>
    <w:rsid w:val="001903EC"/>
    <w:rsid w:val="001970DB"/>
    <w:rsid w:val="001A0184"/>
    <w:rsid w:val="001A1C58"/>
    <w:rsid w:val="001A2E4C"/>
    <w:rsid w:val="001C27A7"/>
    <w:rsid w:val="001C52E3"/>
    <w:rsid w:val="001D3D01"/>
    <w:rsid w:val="001D53ED"/>
    <w:rsid w:val="001E5E7F"/>
    <w:rsid w:val="001F1848"/>
    <w:rsid w:val="001F7754"/>
    <w:rsid w:val="00201E8D"/>
    <w:rsid w:val="00215515"/>
    <w:rsid w:val="002329E3"/>
    <w:rsid w:val="00232B14"/>
    <w:rsid w:val="00233BEE"/>
    <w:rsid w:val="002449AF"/>
    <w:rsid w:val="00257F56"/>
    <w:rsid w:val="0026243F"/>
    <w:rsid w:val="00275C9E"/>
    <w:rsid w:val="0028219A"/>
    <w:rsid w:val="002866E6"/>
    <w:rsid w:val="002871EB"/>
    <w:rsid w:val="002C638B"/>
    <w:rsid w:val="002D2FAD"/>
    <w:rsid w:val="00323259"/>
    <w:rsid w:val="003548C3"/>
    <w:rsid w:val="00365897"/>
    <w:rsid w:val="00392212"/>
    <w:rsid w:val="0039703A"/>
    <w:rsid w:val="003A699B"/>
    <w:rsid w:val="003B0D4B"/>
    <w:rsid w:val="003E0294"/>
    <w:rsid w:val="003E23E3"/>
    <w:rsid w:val="0043065B"/>
    <w:rsid w:val="00450191"/>
    <w:rsid w:val="00467917"/>
    <w:rsid w:val="004715B9"/>
    <w:rsid w:val="00474A82"/>
    <w:rsid w:val="004755A5"/>
    <w:rsid w:val="004865E3"/>
    <w:rsid w:val="004A5D3C"/>
    <w:rsid w:val="004B4D59"/>
    <w:rsid w:val="004E174E"/>
    <w:rsid w:val="00501E19"/>
    <w:rsid w:val="00503965"/>
    <w:rsid w:val="00552318"/>
    <w:rsid w:val="00554B63"/>
    <w:rsid w:val="00560CF8"/>
    <w:rsid w:val="00580FC4"/>
    <w:rsid w:val="005B29EC"/>
    <w:rsid w:val="005D0CC8"/>
    <w:rsid w:val="005D1929"/>
    <w:rsid w:val="0061043C"/>
    <w:rsid w:val="00621BAD"/>
    <w:rsid w:val="00622E2E"/>
    <w:rsid w:val="0062434A"/>
    <w:rsid w:val="00656B22"/>
    <w:rsid w:val="00670DB8"/>
    <w:rsid w:val="00694C5A"/>
    <w:rsid w:val="00696BBB"/>
    <w:rsid w:val="006A44D3"/>
    <w:rsid w:val="006B6A61"/>
    <w:rsid w:val="006C4F21"/>
    <w:rsid w:val="006D60DC"/>
    <w:rsid w:val="006F7C58"/>
    <w:rsid w:val="00701234"/>
    <w:rsid w:val="0070690B"/>
    <w:rsid w:val="00707584"/>
    <w:rsid w:val="007245B4"/>
    <w:rsid w:val="007402FE"/>
    <w:rsid w:val="007700C2"/>
    <w:rsid w:val="00772D2C"/>
    <w:rsid w:val="00784427"/>
    <w:rsid w:val="007910CC"/>
    <w:rsid w:val="00795D98"/>
    <w:rsid w:val="007D53BC"/>
    <w:rsid w:val="007E0F27"/>
    <w:rsid w:val="007F243D"/>
    <w:rsid w:val="007F48AD"/>
    <w:rsid w:val="007F4A17"/>
    <w:rsid w:val="00841126"/>
    <w:rsid w:val="00877C6A"/>
    <w:rsid w:val="00880A8E"/>
    <w:rsid w:val="008B5619"/>
    <w:rsid w:val="008B72D5"/>
    <w:rsid w:val="008D5979"/>
    <w:rsid w:val="008E17C6"/>
    <w:rsid w:val="008F498D"/>
    <w:rsid w:val="009204DE"/>
    <w:rsid w:val="009533A5"/>
    <w:rsid w:val="009854F9"/>
    <w:rsid w:val="00994BFF"/>
    <w:rsid w:val="00995724"/>
    <w:rsid w:val="009B2657"/>
    <w:rsid w:val="009C2AB7"/>
    <w:rsid w:val="009C35C9"/>
    <w:rsid w:val="009C6857"/>
    <w:rsid w:val="009D374E"/>
    <w:rsid w:val="009D542F"/>
    <w:rsid w:val="009E1A69"/>
    <w:rsid w:val="00A44DD0"/>
    <w:rsid w:val="00A45EA2"/>
    <w:rsid w:val="00A506BC"/>
    <w:rsid w:val="00A93B5A"/>
    <w:rsid w:val="00AD66ED"/>
    <w:rsid w:val="00AF0526"/>
    <w:rsid w:val="00B05759"/>
    <w:rsid w:val="00B23B5F"/>
    <w:rsid w:val="00B26853"/>
    <w:rsid w:val="00B51FB3"/>
    <w:rsid w:val="00B85A8A"/>
    <w:rsid w:val="00B91426"/>
    <w:rsid w:val="00BA677C"/>
    <w:rsid w:val="00BB662B"/>
    <w:rsid w:val="00BC21E5"/>
    <w:rsid w:val="00BC76C4"/>
    <w:rsid w:val="00BF5AB0"/>
    <w:rsid w:val="00C123BF"/>
    <w:rsid w:val="00C27F22"/>
    <w:rsid w:val="00C33611"/>
    <w:rsid w:val="00C52D7A"/>
    <w:rsid w:val="00C55B2F"/>
    <w:rsid w:val="00C60C7C"/>
    <w:rsid w:val="00C62D52"/>
    <w:rsid w:val="00C657C1"/>
    <w:rsid w:val="00C70D6E"/>
    <w:rsid w:val="00C72296"/>
    <w:rsid w:val="00C970B4"/>
    <w:rsid w:val="00CA21A6"/>
    <w:rsid w:val="00CC2410"/>
    <w:rsid w:val="00CF5909"/>
    <w:rsid w:val="00CF59CD"/>
    <w:rsid w:val="00CF7A2A"/>
    <w:rsid w:val="00D011B2"/>
    <w:rsid w:val="00D01E71"/>
    <w:rsid w:val="00D565AC"/>
    <w:rsid w:val="00D65827"/>
    <w:rsid w:val="00D8273C"/>
    <w:rsid w:val="00DA071C"/>
    <w:rsid w:val="00DE6A67"/>
    <w:rsid w:val="00E21204"/>
    <w:rsid w:val="00E24BDA"/>
    <w:rsid w:val="00E51E3C"/>
    <w:rsid w:val="00EB333A"/>
    <w:rsid w:val="00EE0D09"/>
    <w:rsid w:val="00EF087C"/>
    <w:rsid w:val="00F07000"/>
    <w:rsid w:val="00F26A13"/>
    <w:rsid w:val="00F33BEA"/>
    <w:rsid w:val="00F3460E"/>
    <w:rsid w:val="00F4486A"/>
    <w:rsid w:val="00F645BF"/>
    <w:rsid w:val="00F732B2"/>
    <w:rsid w:val="00F82A96"/>
    <w:rsid w:val="00F92008"/>
    <w:rsid w:val="00FA2A7B"/>
    <w:rsid w:val="00FE2EAA"/>
    <w:rsid w:val="00FF0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B53BC"/>
  <w14:defaultImageDpi w14:val="300"/>
  <w15:docId w15:val="{C57F6D68-6E05-4C43-BAAF-9F949B4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2F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qFormat/>
    <w:rsid w:val="00A55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DAD"/>
  </w:style>
  <w:style w:type="paragraph" w:styleId="Pta">
    <w:name w:val="footer"/>
    <w:basedOn w:val="Normlny"/>
    <w:link w:val="Pt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DAD"/>
  </w:style>
  <w:style w:type="paragraph" w:styleId="Textbubliny">
    <w:name w:val="Balloon Text"/>
    <w:basedOn w:val="Normlny"/>
    <w:link w:val="TextbublinyChar"/>
    <w:uiPriority w:val="99"/>
    <w:semiHidden/>
    <w:unhideWhenUsed/>
    <w:rsid w:val="00A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A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D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D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3B5A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C5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Temp\hlav.pap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0D21A61-B3EE-D446-B918-AF2CB05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hlav.pap.2021</Template>
  <TotalTime>32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Links>
    <vt:vector size="18" baseType="variant">
      <vt:variant>
        <vt:i4>6881307</vt:i4>
      </vt:variant>
      <vt:variant>
        <vt:i4>2127</vt:i4>
      </vt:variant>
      <vt:variant>
        <vt:i4>1027</vt:i4>
      </vt:variant>
      <vt:variant>
        <vt:i4>1</vt:i4>
      </vt:variant>
      <vt:variant>
        <vt:lpwstr>zapatie</vt:lpwstr>
      </vt:variant>
      <vt:variant>
        <vt:lpwstr/>
      </vt:variant>
      <vt:variant>
        <vt:i4>1966106</vt:i4>
      </vt:variant>
      <vt:variant>
        <vt:i4>2131</vt:i4>
      </vt:variant>
      <vt:variant>
        <vt:i4>1025</vt:i4>
      </vt:variant>
      <vt:variant>
        <vt:i4>1</vt:i4>
      </vt:variant>
      <vt:variant>
        <vt:lpwstr>zahlavie</vt:lpwstr>
      </vt:variant>
      <vt:variant>
        <vt:lpwstr/>
      </vt:variant>
      <vt:variant>
        <vt:i4>6881307</vt:i4>
      </vt:variant>
      <vt:variant>
        <vt:i4>2136</vt:i4>
      </vt:variant>
      <vt:variant>
        <vt:i4>1026</vt:i4>
      </vt:variant>
      <vt:variant>
        <vt:i4>1</vt:i4>
      </vt:variant>
      <vt:variant>
        <vt:lpwstr>zapatie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Valéria Munková</cp:lastModifiedBy>
  <cp:revision>11</cp:revision>
  <cp:lastPrinted>2021-09-30T11:38:00Z</cp:lastPrinted>
  <dcterms:created xsi:type="dcterms:W3CDTF">2024-07-01T18:41:00Z</dcterms:created>
  <dcterms:modified xsi:type="dcterms:W3CDTF">2024-07-30T12:42:00Z</dcterms:modified>
</cp:coreProperties>
</file>